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F" w:rsidRDefault="0058119F" w:rsidP="0058119F">
      <w:pPr>
        <w:rPr>
          <w:rFonts w:ascii="Times New Roman" w:hAnsi="Times New Roman" w:cs="Times New Roman"/>
          <w:b/>
          <w:i/>
          <w:color w:val="FF0000"/>
        </w:rPr>
      </w:pPr>
    </w:p>
    <w:p w:rsidR="0058119F" w:rsidRPr="0058119F" w:rsidRDefault="0058119F" w:rsidP="00581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19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8119F" w:rsidRPr="0058119F" w:rsidRDefault="0058119F" w:rsidP="00581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19F">
        <w:rPr>
          <w:rFonts w:ascii="Times New Roman" w:hAnsi="Times New Roman" w:cs="Times New Roman"/>
          <w:b/>
          <w:sz w:val="24"/>
          <w:szCs w:val="24"/>
        </w:rPr>
        <w:t xml:space="preserve"> ПЛОТНИКОВСКОГО СЕЛЬСКОГО ПОСЕЛЕНИЯ</w:t>
      </w:r>
    </w:p>
    <w:p w:rsidR="0058119F" w:rsidRPr="0058119F" w:rsidRDefault="0058119F" w:rsidP="00581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19F"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58119F" w:rsidRPr="0058119F" w:rsidRDefault="0058119F" w:rsidP="00581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1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8119F" w:rsidRPr="0058119F" w:rsidRDefault="0058119F" w:rsidP="0058119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58119F" w:rsidRDefault="0058119F" w:rsidP="0058119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77828" w:rsidRPr="005D1E4B" w:rsidRDefault="004778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5D1E4B" w:rsidRDefault="005E2A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77828" w:rsidRPr="005D1E4B" w:rsidRDefault="004778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1E4B" w:rsidRPr="005D1E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87E0C" w:rsidRPr="005D1E4B">
        <w:rPr>
          <w:rFonts w:ascii="Times New Roman" w:eastAsia="Times New Roman" w:hAnsi="Times New Roman" w:cs="Times New Roman"/>
          <w:color w:val="000000"/>
          <w:sz w:val="24"/>
          <w:szCs w:val="24"/>
        </w:rPr>
        <w:t>3 мая</w:t>
      </w:r>
      <w:r w:rsidRPr="005D1E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58119F" w:rsidRPr="005D1E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23</w:t>
      </w:r>
      <w:r w:rsidRPr="005D1E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г.                        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B7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0C" w:rsidRPr="005D1E4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6/1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муниципальной собственности </w:t>
      </w:r>
      <w:r w:rsidR="0058119F" w:rsidRPr="005D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Плотниковского сельского поселения </w:t>
      </w:r>
      <w:r w:rsidR="00416D77" w:rsidRPr="005D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</w:t>
      </w:r>
      <w:r w:rsidR="0058119F" w:rsidRPr="005D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аниловского муниципального района Волгоградской области 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 w:rsidP="00581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80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21.12.2001 № 178-ФЗ                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06.10.2003 № 131-ФЗ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5470E" w:rsidRPr="005D1E4B">
        <w:rPr>
          <w:rFonts w:ascii="Times New Roman" w:eastAsia="Times New Roman" w:hAnsi="Times New Roman" w:cs="Times New Roman"/>
          <w:sz w:val="24"/>
          <w:szCs w:val="24"/>
        </w:rPr>
        <w:t>,  Постановлением Правительства Российской Федерации от 26.12.2005 № 806</w:t>
      </w:r>
      <w:r w:rsidR="00F5470E" w:rsidRPr="005D1E4B">
        <w:rPr>
          <w:rFonts w:ascii="Times New Roman" w:eastAsia="Times New Roman" w:hAnsi="Times New Roman" w:cs="Times New Roman"/>
          <w:sz w:val="24"/>
          <w:szCs w:val="24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и Уставом </w:t>
      </w:r>
      <w:bookmarkStart w:id="0" w:name="_Hlk133400470"/>
      <w:r w:rsidR="0058119F" w:rsidRPr="005D1E4B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Плотниковского сельского поселения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="0058119F" w:rsidRPr="005D1E4B">
        <w:rPr>
          <w:rFonts w:ascii="Times New Roman" w:eastAsia="Times New Roman" w:hAnsi="Times New Roman" w:cs="Times New Roman"/>
          <w:iCs/>
          <w:sz w:val="24"/>
          <w:szCs w:val="24"/>
        </w:rPr>
        <w:t>аниловского муниципального района Волгоградской области</w:t>
      </w:r>
      <w:bookmarkEnd w:id="0"/>
      <w:r w:rsidR="0058119F" w:rsidRPr="005D1E4B">
        <w:rPr>
          <w:rFonts w:ascii="Times New Roman" w:eastAsia="Times New Roman" w:hAnsi="Times New Roman" w:cs="Times New Roman"/>
          <w:iCs/>
          <w:sz w:val="24"/>
          <w:szCs w:val="24"/>
        </w:rPr>
        <w:t xml:space="preserve">, Совет депутатов Плотниковского сельского поселения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р е ш и л: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58119F" w:rsidRPr="005D1E4B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Плотниковского сельского поселения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="0058119F" w:rsidRPr="005D1E4B">
        <w:rPr>
          <w:rFonts w:ascii="Times New Roman" w:eastAsia="Times New Roman" w:hAnsi="Times New Roman" w:cs="Times New Roman"/>
          <w:iCs/>
          <w:sz w:val="24"/>
          <w:szCs w:val="24"/>
        </w:rPr>
        <w:t>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утратившим(и) силу </w:t>
      </w:r>
      <w:r w:rsidR="005D1E4B" w:rsidRPr="005D1E4B">
        <w:rPr>
          <w:rFonts w:ascii="Times New Roman" w:eastAsia="Times New Roman" w:hAnsi="Times New Roman" w:cs="Times New Roman"/>
          <w:iCs/>
          <w:sz w:val="24"/>
          <w:szCs w:val="24"/>
        </w:rPr>
        <w:t>Решение Совета депутатов Плотниковского сельского поселения от 07.12.2020г. №15/2 «Об утверждении положения о приватизации имущества, находящегося в муниципальной собственности Плотниковского сельского поселения Даниловского муниципального района Волгоградской области»</w:t>
      </w:r>
      <w:r w:rsidRPr="005D1E4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E13C5" w:rsidRPr="005D1E4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  <w:r w:rsidRPr="005D1E4B">
        <w:rPr>
          <w:rStyle w:val="a6"/>
          <w:rFonts w:ascii="Times New Roman" w:hAnsi="Times New Roman" w:cs="Times New Roman"/>
          <w:color w:val="FF0000"/>
          <w:sz w:val="24"/>
          <w:szCs w:val="24"/>
        </w:rPr>
        <w:footnoteReference w:id="2"/>
      </w:r>
    </w:p>
    <w:p w:rsidR="003E13C5" w:rsidRPr="005D1E4B" w:rsidRDefault="003E13C5" w:rsidP="0058119F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</w:t>
      </w:r>
      <w:r w:rsidR="0058119F" w:rsidRPr="005D1E4B">
        <w:rPr>
          <w:rFonts w:ascii="Times New Roman" w:hAnsi="Times New Roman" w:cs="Times New Roman"/>
          <w:sz w:val="24"/>
          <w:szCs w:val="24"/>
        </w:rPr>
        <w:t>главу Плотниковского</w:t>
      </w:r>
      <w:r w:rsidR="0058119F" w:rsidRPr="005D1E4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="00416D77" w:rsidRPr="005D1E4B">
        <w:rPr>
          <w:rFonts w:ascii="Times New Roman" w:hAnsi="Times New Roman" w:cs="Times New Roman"/>
          <w:iCs/>
          <w:sz w:val="24"/>
          <w:szCs w:val="24"/>
        </w:rPr>
        <w:t>Д</w:t>
      </w:r>
      <w:r w:rsidR="0058119F" w:rsidRPr="005D1E4B">
        <w:rPr>
          <w:rFonts w:ascii="Times New Roman" w:hAnsi="Times New Roman" w:cs="Times New Roman"/>
          <w:iCs/>
          <w:sz w:val="24"/>
          <w:szCs w:val="24"/>
        </w:rPr>
        <w:t>аниловского муниципального района Волгоградской области</w:t>
      </w:r>
      <w:r w:rsidR="00416D77" w:rsidRPr="005D1E4B">
        <w:rPr>
          <w:rFonts w:ascii="Times New Roman" w:hAnsi="Times New Roman" w:cs="Times New Roman"/>
          <w:iCs/>
          <w:sz w:val="24"/>
          <w:szCs w:val="24"/>
        </w:rPr>
        <w:t>.</w:t>
      </w:r>
    </w:p>
    <w:p w:rsidR="0058119F" w:rsidRDefault="0058119F" w:rsidP="0058119F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1E4B" w:rsidRPr="005D1E4B" w:rsidRDefault="005D1E4B" w:rsidP="0058119F">
      <w:pPr>
        <w:pStyle w:val="ConsPlusNormal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119F" w:rsidRDefault="0058119F" w:rsidP="005811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E4B" w:rsidRPr="005D1E4B" w:rsidRDefault="005D1E4B" w:rsidP="005811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3C5" w:rsidRPr="005D1E4B" w:rsidRDefault="003E13C5" w:rsidP="0058119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8119F" w:rsidRPr="005D1E4B">
        <w:rPr>
          <w:rFonts w:ascii="Times New Roman" w:hAnsi="Times New Roman" w:cs="Times New Roman"/>
          <w:sz w:val="24"/>
          <w:szCs w:val="24"/>
        </w:rPr>
        <w:t>Плотниковского</w:t>
      </w:r>
    </w:p>
    <w:p w:rsidR="00F5470E" w:rsidRPr="005D1E4B" w:rsidRDefault="0058119F" w:rsidP="0058119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С.В.Кибальников</w:t>
      </w:r>
    </w:p>
    <w:p w:rsidR="0058119F" w:rsidRPr="005D1E4B" w:rsidRDefault="0058119F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D1E4B" w:rsidRDefault="005D1E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D1E4B" w:rsidRDefault="005D1E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D1E4B" w:rsidRDefault="005D1E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5D1E4B" w:rsidRDefault="005D1E4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 w:rsidP="005D1E4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77828" w:rsidRPr="005D1E4B" w:rsidRDefault="005E2AC6" w:rsidP="005D1E4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58119F" w:rsidRPr="005D1E4B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Совета депутатов Плотниковского сельского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поселения Даниловского муниципального района Волгоградской области</w:t>
      </w:r>
    </w:p>
    <w:p w:rsidR="00477828" w:rsidRPr="005D1E4B" w:rsidRDefault="005D1E4B" w:rsidP="005D1E4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от 03 мая</w:t>
      </w:r>
      <w:r w:rsidR="00A87E0C" w:rsidRPr="005D1E4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A87E0C" w:rsidRPr="005D1E4B">
        <w:rPr>
          <w:rFonts w:ascii="Times New Roman" w:eastAsia="Times New Roman" w:hAnsi="Times New Roman" w:cs="Times New Roman"/>
          <w:sz w:val="24"/>
          <w:szCs w:val="24"/>
        </w:rPr>
        <w:t>6/1</w:t>
      </w:r>
    </w:p>
    <w:p w:rsidR="00477828" w:rsidRPr="005D1E4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416D77" w:rsidRPr="005D1E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от 06.10.2003 № 131-ФЗ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br/>
        <w:t>и муниципального имущества и внесении изменений в Правила подготовки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5D1E4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C76852" w:rsidRPr="005D1E4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отчетный год - год, предшествующий текущему году;</w:t>
      </w:r>
    </w:p>
    <w:p w:rsidR="00C76852" w:rsidRPr="005D1E4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- период, на который утверждается программа приватизации и который составляет срок </w:t>
      </w:r>
      <w:r w:rsidRPr="005D1E4B">
        <w:rPr>
          <w:rFonts w:ascii="Times New Roman" w:eastAsia="Times New Roman" w:hAnsi="Times New Roman" w:cs="Times New Roman"/>
          <w:color w:val="FF0000"/>
          <w:sz w:val="24"/>
          <w:szCs w:val="24"/>
        </w:rPr>
        <w:t>три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5D1E4B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3"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5D1E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(далее – администрация) самостоятельно осуществляет функции по продаже муниципального имущества</w:t>
      </w:r>
      <w:r w:rsidR="00DD74C6" w:rsidRPr="005D1E4B">
        <w:rPr>
          <w:rStyle w:val="a6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5D1E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bookmarkStart w:id="1" w:name="_Hlk133409244"/>
      <w:r w:rsidR="00416D77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bookmarkEnd w:id="1"/>
      <w:r w:rsidRPr="005D1E4B">
        <w:rPr>
          <w:rFonts w:ascii="Times New Roman" w:eastAsia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5D1E4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Порядок планирования приватизации</w:t>
      </w: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421252" w:rsidRPr="005D1E4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B5B2F" w:rsidRPr="005D1E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приватизации).</w:t>
      </w:r>
    </w:p>
    <w:p w:rsidR="00D36AAF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A17269" w:rsidRPr="005D1E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осуществляется</w:t>
      </w:r>
      <w:r w:rsidR="00D36AAF" w:rsidRPr="005D1E4B">
        <w:rPr>
          <w:rFonts w:ascii="Times New Roman" w:eastAsia="Times New Roman" w:hAnsi="Times New Roman" w:cs="Times New Roman"/>
          <w:sz w:val="24"/>
          <w:szCs w:val="24"/>
        </w:rPr>
        <w:t>в соответствии с:</w:t>
      </w:r>
    </w:p>
    <w:p w:rsidR="00D36AAF" w:rsidRPr="005D1E4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5D1E4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Правительством Российской Федерации программой </w:t>
      </w:r>
      <w:r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5D1E4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38215A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DB" w:rsidRPr="005D1E4B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  <w:r w:rsidRPr="005D1E4B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5"/>
      </w:r>
    </w:p>
    <w:p w:rsidR="000130DB" w:rsidRPr="005D1E4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D1E4B" w:rsidRPr="005D1E4B">
        <w:rPr>
          <w:rFonts w:ascii="Times New Roman" w:eastAsia="Times New Roman" w:hAnsi="Times New Roman" w:cs="Times New Roman"/>
          <w:sz w:val="24"/>
          <w:szCs w:val="24"/>
        </w:rPr>
        <w:t>Программа приватизации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:rsidR="000130DB" w:rsidRPr="005D1E4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5D1E4B">
        <w:rPr>
          <w:rFonts w:ascii="Times New Roman" w:hAnsi="Times New Roman" w:cs="Times New Roman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5D1E4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5D1E4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5D1E4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 w:rsidR="0038215A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hAnsi="Times New Roman" w:cs="Times New Roman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5D1E4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D1E4B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5D1E4B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D1E4B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5D1E4B">
        <w:rPr>
          <w:rFonts w:ascii="Times New Roman" w:hAnsi="Times New Roman" w:cs="Times New Roman"/>
          <w:sz w:val="24"/>
          <w:szCs w:val="24"/>
        </w:rPr>
        <w:br/>
        <w:t xml:space="preserve">по годам. </w:t>
      </w:r>
    </w:p>
    <w:p w:rsidR="000130DB" w:rsidRPr="005D1E4B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hAnsi="Times New Roman" w:cs="Times New Roman"/>
          <w:sz w:val="24"/>
          <w:szCs w:val="24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5D1E4B">
        <w:rPr>
          <w:rStyle w:val="a6"/>
          <w:rFonts w:ascii="Times New Roman" w:hAnsi="Times New Roman" w:cs="Times New Roman"/>
          <w:color w:val="FF0000"/>
          <w:sz w:val="24"/>
          <w:szCs w:val="24"/>
        </w:rPr>
        <w:footnoteReference w:id="6"/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0DB" w:rsidRPr="005D1E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r w:rsidR="00421252" w:rsidRPr="005D1E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приватизациина </w:t>
      </w:r>
      <w:r w:rsidR="00421252" w:rsidRPr="005D1E4B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администрацией.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Приватизация муниципального имущества, не включенного </w:t>
      </w:r>
      <w:r w:rsidR="00DD74C6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1262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приватизации, не допускается. </w:t>
      </w:r>
    </w:p>
    <w:p w:rsidR="00041E8C" w:rsidRPr="005D1E4B" w:rsidRDefault="005E2AC6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 Органы местного самоуправления</w:t>
      </w:r>
      <w:r w:rsidR="0038215A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="000130DB" w:rsidRPr="005D1E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в уставных капиталах которых находятся в муниципальнойсобственности, иные юридические лица и граждане вправе направлять в администрацию</w:t>
      </w:r>
      <w:r w:rsidR="00041E8C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="00041E8C" w:rsidRPr="005D1E4B">
        <w:rPr>
          <w:rFonts w:ascii="Times New Roman" w:hAnsi="Times New Roman" w:cs="Times New Roman"/>
          <w:sz w:val="24"/>
          <w:szCs w:val="24"/>
        </w:rPr>
        <w:t>до 1 июня текущего года</w:t>
      </w:r>
      <w:r w:rsidR="00024B1E" w:rsidRPr="005D1E4B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7"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свои предложения о приватизации муниципального имущества</w:t>
      </w:r>
      <w:r w:rsidR="00041E8C" w:rsidRPr="005D1E4B">
        <w:rPr>
          <w:rFonts w:ascii="Times New Roman" w:hAnsi="Times New Roman" w:cs="Times New Roman"/>
          <w:sz w:val="24"/>
          <w:szCs w:val="24"/>
        </w:rPr>
        <w:t xml:space="preserve">в очередном году. </w:t>
      </w:r>
    </w:p>
    <w:p w:rsidR="00477828" w:rsidRPr="005D1E4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2006B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38215A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93705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93705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5D1E4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DF" w:rsidRPr="005D1E4B">
        <w:rPr>
          <w:rFonts w:ascii="Times New Roman" w:eastAsia="Times New Roman" w:hAnsi="Times New Roman" w:cs="Times New Roman"/>
          <w:sz w:val="24"/>
          <w:szCs w:val="24"/>
        </w:rPr>
        <w:t xml:space="preserve"> При включении муниципального имущества в перечень, </w:t>
      </w:r>
      <w:r w:rsidR="005D1E4B" w:rsidRPr="005D1E4B">
        <w:rPr>
          <w:rFonts w:ascii="Times New Roman" w:eastAsia="Times New Roman" w:hAnsi="Times New Roman" w:cs="Times New Roman"/>
          <w:sz w:val="24"/>
          <w:szCs w:val="24"/>
        </w:rPr>
        <w:t>предусмотренный абзацем</w:t>
      </w:r>
      <w:r w:rsidR="00C374DF" w:rsidRPr="005D1E4B">
        <w:rPr>
          <w:rFonts w:ascii="Times New Roman" w:eastAsia="Times New Roman" w:hAnsi="Times New Roman" w:cs="Times New Roman"/>
          <w:sz w:val="24"/>
          <w:szCs w:val="24"/>
        </w:rPr>
        <w:t xml:space="preserve"> вторым пункта 2.</w:t>
      </w:r>
      <w:r w:rsidR="00E3518A" w:rsidRPr="005D1E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4DF" w:rsidRPr="005D1E4B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374DF" w:rsidRPr="005D1E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74DF" w:rsidRPr="005D1E4B">
        <w:rPr>
          <w:rFonts w:ascii="Times New Roman" w:eastAsia="Times New Roman" w:hAnsi="Times New Roman" w:cs="Times New Roman"/>
          <w:sz w:val="24"/>
          <w:szCs w:val="24"/>
        </w:rPr>
        <w:br/>
        <w:t>в соответствующем перечне указываются: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81E14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доля принадлежащих 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D25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93705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86D25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 подлежащая приватизации;</w:t>
      </w:r>
    </w:p>
    <w:p w:rsidR="00541262" w:rsidRPr="005D1E4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93705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93705" w:rsidRPr="005D1E4B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5D1E4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60548" w:rsidRPr="005D1E4B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F86D25" w:rsidRPr="005D1E4B">
        <w:rPr>
          <w:rFonts w:ascii="Times New Roman" w:eastAsia="Times New Roman" w:hAnsi="Times New Roman" w:cs="Times New Roman"/>
          <w:iCs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="00E3518A" w:rsidRPr="005D1E4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r w:rsidR="00E3518A" w:rsidRPr="005D1E4B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bookmarkStart w:id="2" w:name="_Hlk133409478"/>
      <w:r w:rsidR="00E3518A" w:rsidRPr="005D1E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>Совет депутатов Плотниковского сельского поселения Даниловского муниципального района Волгоградской области</w:t>
      </w:r>
      <w:bookmarkEnd w:id="2"/>
      <w:r w:rsidR="00E3518A" w:rsidRPr="005D1E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0548" w:rsidRPr="005D1E4B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приватизации </w:t>
      </w:r>
      <w:r w:rsidR="00D559D2" w:rsidRPr="005D1E4B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="00860548" w:rsidRPr="005D1E4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на рассмотрение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Плотниковского сельского поселения Даниловского муниципального района Волгоградской области </w:t>
      </w:r>
      <w:r w:rsidR="00EA57C8" w:rsidRPr="005D1E4B">
        <w:rPr>
          <w:rFonts w:ascii="Times New Roman" w:eastAsia="Times New Roman" w:hAnsi="Times New Roman" w:cs="Times New Roman"/>
          <w:sz w:val="24"/>
          <w:szCs w:val="24"/>
        </w:rPr>
        <w:t>в срокдо 1 ноября</w:t>
      </w:r>
      <w:r w:rsidR="00FB2C3F" w:rsidRPr="005D1E4B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8"/>
      </w:r>
      <w:r w:rsidR="005A3B77"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E6B" w:rsidRPr="005D1E4B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1E0E6B" w:rsidRPr="005D1E4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599B" w:rsidRPr="005D1E4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Плотниковского сельского поселения Даниловского муниципального района Волгоградской области </w:t>
      </w:r>
      <w:r w:rsidR="008A599B" w:rsidRPr="005D1E4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007A1E" w:rsidRPr="005D1E4B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r w:rsidR="00144BE6" w:rsidRPr="005D1E4B">
        <w:rPr>
          <w:rFonts w:ascii="Times New Roman" w:eastAsia="Times New Roman" w:hAnsi="Times New Roman" w:cs="Times New Roman"/>
          <w:sz w:val="24"/>
          <w:szCs w:val="24"/>
        </w:rPr>
        <w:t>тся следующи</w:t>
      </w:r>
      <w:r w:rsidR="00007A1E" w:rsidRPr="005D1E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имуществе, включ</w:t>
      </w:r>
      <w:r w:rsidR="008A599B" w:rsidRPr="005D1E4B">
        <w:rPr>
          <w:rFonts w:ascii="Times New Roman" w:eastAsia="Times New Roman" w:hAnsi="Times New Roman" w:cs="Times New Roman"/>
          <w:sz w:val="24"/>
          <w:szCs w:val="24"/>
        </w:rPr>
        <w:t>аемом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9B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приватизации:</w:t>
      </w:r>
    </w:p>
    <w:p w:rsidR="00F86D25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а) финансовы</w:t>
      </w:r>
      <w:r w:rsidR="00007A1E" w:rsidRPr="005D1E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07A1E" w:rsidRPr="005D1E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bookmarkStart w:id="3" w:name="_Hlk133409618"/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области;</w:t>
      </w:r>
    </w:p>
    <w:bookmarkEnd w:id="3"/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F86D25" w:rsidRPr="005D1E4B">
        <w:rPr>
          <w:rFonts w:ascii="Times New Roman" w:eastAsia="Times New Roman" w:hAnsi="Times New Roman" w:cs="Times New Roman"/>
          <w:sz w:val="24"/>
          <w:szCs w:val="24"/>
        </w:rPr>
        <w:t xml:space="preserve">Плотниковского сельского поселения Даниловского муниципального района Волгоградской области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64CA2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дивиденд</w:t>
      </w:r>
      <w:r w:rsidR="00007A1E" w:rsidRPr="005D1E4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часть прибыли, перечисленные в бюджет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 xml:space="preserve">Плотниковского сельского поселения Даниловского муниципального района Волгоградской области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264CA2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>Совет депутатов 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</w:t>
      </w:r>
      <w:r w:rsidR="00D559D2" w:rsidRPr="005D1E4B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и утверждает </w:t>
      </w:r>
      <w:r w:rsidR="00264CA2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559D2" w:rsidRPr="005D1E4B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Со дня утверждения </w:t>
      </w:r>
      <w:r w:rsidR="00D638CA" w:rsidRPr="005D1E4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получать кредиты;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осуществлять выпуск ценных бумаг;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5D1E4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5D1E4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5D1E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17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0D96" w:rsidRPr="005D1E4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A0650" w:rsidRPr="005D1E4B">
        <w:rPr>
          <w:rFonts w:ascii="Times New Roman" w:eastAsia="Times New Roman" w:hAnsi="Times New Roman" w:cs="Times New Roman"/>
          <w:sz w:val="24"/>
          <w:szCs w:val="24"/>
        </w:rPr>
        <w:t>не позднее 01 февраля года, следующего</w:t>
      </w:r>
      <w:r w:rsidR="00CA0817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="008A0650" w:rsidRPr="005D1E4B">
        <w:rPr>
          <w:rFonts w:ascii="Times New Roman" w:eastAsia="Times New Roman" w:hAnsi="Times New Roman" w:cs="Times New Roman"/>
          <w:sz w:val="24"/>
          <w:szCs w:val="24"/>
        </w:rPr>
        <w:t>за отчетным,направляет в адрес уполномоченного органа исполнительной власти Волгоградской области</w:t>
      </w:r>
      <w:r w:rsidR="00F16783" w:rsidRPr="005D1E4B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приватизации имущества, </w:t>
      </w:r>
      <w:r w:rsidR="00F16783" w:rsidRPr="005D1E4B">
        <w:rPr>
          <w:rFonts w:ascii="Times New Roman" w:eastAsia="Times New Roman" w:hAnsi="Times New Roman" w:cs="Times New Roman"/>
          <w:spacing w:val="-6"/>
          <w:sz w:val="24"/>
          <w:szCs w:val="24"/>
        </w:rPr>
        <w:t>находящегосяв муниципальной собственности, за прошедший финансовый год</w:t>
      </w:r>
      <w:r w:rsidR="003C4C16" w:rsidRPr="005D1E4B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3C4C16" w:rsidRPr="005D1E4B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3D430E" w:rsidRPr="005D1E4B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89554D" w:rsidRPr="005D1E4B">
        <w:rPr>
          <w:rFonts w:ascii="Times New Roman" w:eastAsia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  <w:r w:rsidR="0089554D" w:rsidRPr="005D1E4B">
        <w:rPr>
          <w:rFonts w:ascii="Times New Roman" w:eastAsia="Times New Roman" w:hAnsi="Times New Roman" w:cs="Times New Roman"/>
          <w:sz w:val="24"/>
          <w:szCs w:val="24"/>
        </w:rPr>
        <w:br/>
        <w:t>за прошедший год</w:t>
      </w:r>
      <w:r w:rsidR="00E314BE" w:rsidRPr="005D1E4B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о результатах приватизации) </w:t>
      </w:r>
      <w:r w:rsidR="0089554D" w:rsidRPr="005D1E4B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E314BE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="0089554D" w:rsidRPr="005D1E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депутатовПлотниковского сельского поселения Даниловского муниципального района Волгоградской области </w:t>
      </w:r>
      <w:r w:rsidR="0089554D" w:rsidRPr="005D1E4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="0089554D"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4BE" w:rsidRPr="005D1E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5D1E4B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акций </w:t>
      </w:r>
      <w:r w:rsidR="0089554D" w:rsidRPr="005D1E4B">
        <w:rPr>
          <w:rFonts w:ascii="Times New Roman" w:hAnsi="Times New Roman" w:cs="Times New Roman"/>
          <w:sz w:val="24"/>
          <w:szCs w:val="24"/>
        </w:rPr>
        <w:t>(долей) хозяйственных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23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Плотниковского сельского поселения Даниловского муниципального района Волгоградской области </w:t>
      </w:r>
      <w:r w:rsidR="00E314BE" w:rsidRPr="005D1E4B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о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</w:t>
      </w:r>
      <w:r w:rsidR="00D365B8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365B8" w:rsidRPr="005D1E4B">
        <w:rPr>
          <w:rFonts w:ascii="Times New Roman" w:eastAsia="Times New Roman" w:hAnsi="Times New Roman" w:cs="Times New Roman"/>
          <w:sz w:val="24"/>
          <w:szCs w:val="24"/>
        </w:rPr>
        <w:t xml:space="preserve"> 01 февраля года, следующего за отчетным.</w:t>
      </w:r>
      <w:r w:rsidR="00822D6F" w:rsidRPr="005D1E4B">
        <w:rPr>
          <w:rStyle w:val="a6"/>
          <w:rFonts w:ascii="Times New Roman" w:eastAsia="Times New Roman" w:hAnsi="Times New Roman" w:cs="Times New Roman"/>
          <w:b/>
          <w:color w:val="FF0000"/>
          <w:sz w:val="24"/>
          <w:szCs w:val="24"/>
        </w:rPr>
        <w:footnoteReference w:id="9"/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477828" w:rsidRPr="005D1E4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приватизации. 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520AB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520AB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г) получает аудиторское заключение;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20AB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5D1E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="00D20D93"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>. В случае приватизации объекта культурного наследия, включенного</w:t>
      </w:r>
      <w:r w:rsidR="00FF55B0"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5D1E4B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D20D93" w:rsidRPr="005D1E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приватизации помещения, находящегося в муниципальной собственности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Pr="005D1E4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D1E4B">
        <w:rPr>
          <w:rFonts w:ascii="Times New Roman" w:hAnsi="Times New Roman" w:cs="Times New Roman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Pr="005D1E4B">
        <w:rPr>
          <w:rFonts w:ascii="Times New Roman" w:hAnsi="Times New Roman" w:cs="Times New Roman"/>
          <w:sz w:val="24"/>
          <w:szCs w:val="24"/>
        </w:rPr>
        <w:br/>
        <w:t xml:space="preserve">в здании, сооружении,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76D43" w:rsidRPr="005D1E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об условиях</w:t>
      </w:r>
      <w:r w:rsidR="00D76D43" w:rsidRPr="005D1E4B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</w:t>
      </w:r>
      <w:r w:rsidRPr="005D1E4B">
        <w:rPr>
          <w:rFonts w:ascii="Times New Roman" w:hAnsi="Times New Roman" w:cs="Times New Roman"/>
          <w:sz w:val="24"/>
          <w:szCs w:val="24"/>
        </w:rPr>
        <w:t>в качестве существенного условия сделкипо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5D1E4B">
        <w:rPr>
          <w:rFonts w:ascii="Times New Roman" w:hAnsi="Times New Roman" w:cs="Times New Roman"/>
          <w:sz w:val="24"/>
          <w:szCs w:val="24"/>
        </w:rPr>
        <w:br/>
      </w:r>
      <w:r w:rsidRPr="005D1E4B">
        <w:rPr>
          <w:rFonts w:ascii="Times New Roman" w:hAnsi="Times New Roman" w:cs="Times New Roman"/>
          <w:sz w:val="24"/>
          <w:szCs w:val="24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5D1E4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56A" w:rsidRPr="005D1E4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4. Информационное обеспечение</w:t>
      </w:r>
      <w:r w:rsidR="00E2256A" w:rsidRPr="005D1E4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приватизации</w:t>
      </w:r>
    </w:p>
    <w:p w:rsidR="00E2256A" w:rsidRPr="005D1E4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5D1E4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8B8" w:rsidRPr="005D1E4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018B8" w:rsidRPr="005D1E4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размещается </w:t>
      </w:r>
      <w:r w:rsidR="00687382" w:rsidRPr="005D1E4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018B8" w:rsidRPr="005D1E4B">
        <w:rPr>
          <w:rFonts w:ascii="Times New Roman" w:eastAsia="Times New Roman" w:hAnsi="Times New Roman" w:cs="Times New Roman"/>
          <w:sz w:val="24"/>
          <w:szCs w:val="24"/>
        </w:rPr>
        <w:t xml:space="preserve">в течение 15 дней со дня </w:t>
      </w:r>
      <w:r w:rsidR="005D1E4B" w:rsidRPr="005D1E4B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="005D1E4B" w:rsidRPr="005D1E4B">
        <w:rPr>
          <w:rFonts w:ascii="Times New Roman" w:eastAsia="Times New Roman" w:hAnsi="Times New Roman" w:cs="Times New Roman"/>
          <w:iCs/>
          <w:sz w:val="24"/>
          <w:szCs w:val="24"/>
        </w:rPr>
        <w:t>Советом</w:t>
      </w:r>
      <w:r w:rsidR="00231867" w:rsidRPr="005D1E4B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депутатов </w:t>
      </w:r>
      <w:r w:rsidR="00231867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="00F018B8" w:rsidRPr="005D1E4B">
        <w:rPr>
          <w:rFonts w:ascii="Times New Roman" w:eastAsia="Times New Roman" w:hAnsi="Times New Roman" w:cs="Times New Roman"/>
          <w:spacing w:val="-6"/>
          <w:sz w:val="24"/>
          <w:szCs w:val="24"/>
        </w:rPr>
        <w:t>на официальном</w:t>
      </w:r>
      <w:r w:rsidR="00F018B8"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F018B8" w:rsidRPr="005D1E4B">
        <w:rPr>
          <w:rFonts w:ascii="Times New Roman" w:eastAsia="Times New Roman" w:hAnsi="Times New Roman" w:cs="Times New Roman"/>
          <w:sz w:val="24"/>
          <w:szCs w:val="24"/>
        </w:rPr>
        <w:t>с требованиями, установленными Фе</w:t>
      </w:r>
      <w:r w:rsidR="00687382" w:rsidRPr="005D1E4B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21.12.2001 </w:t>
      </w:r>
      <w:r w:rsidR="00F018B8"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№ 178-ФЗ </w:t>
      </w:r>
      <w:r w:rsidR="00687382"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="00F018B8" w:rsidRPr="005D1E4B">
        <w:rPr>
          <w:rFonts w:ascii="Times New Roman" w:eastAsia="Times New Roman" w:hAnsi="Times New Roman" w:cs="Times New Roman"/>
          <w:spacing w:val="-4"/>
          <w:sz w:val="24"/>
          <w:szCs w:val="24"/>
        </w:rPr>
        <w:t>"О приватизации государственного и муниципального имущества".</w:t>
      </w:r>
      <w:r w:rsidR="00F018B8" w:rsidRPr="005D1E4B">
        <w:rPr>
          <w:rStyle w:val="a6"/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footnoteReference w:id="10"/>
      </w:r>
    </w:p>
    <w:p w:rsidR="00477828" w:rsidRPr="005D1E4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), не позднее </w:t>
      </w:r>
      <w:r w:rsidR="005E2AC6" w:rsidRPr="005D1E4B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 w:rsidR="00231867" w:rsidRPr="005D1E4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10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_</w:t>
      </w:r>
      <w:r w:rsidR="00650207" w:rsidRPr="005D1E4B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11"/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0958D9" w:rsidRPr="005D1E4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2AC6" w:rsidRPr="005D1E4B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r w:rsidR="003749CE" w:rsidRPr="005D1E4B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Советом депутатов </w:t>
      </w:r>
      <w:r w:rsidR="003749CE" w:rsidRPr="005D1E4B">
        <w:rPr>
          <w:rFonts w:ascii="Times New Roman" w:eastAsia="Times New Roman" w:hAnsi="Times New Roman" w:cs="Times New Roman"/>
          <w:sz w:val="24"/>
          <w:szCs w:val="24"/>
        </w:rPr>
        <w:t>Плотниковского сельского поселения Даниловского муниципального района Волгоградской области</w:t>
      </w:r>
      <w:r w:rsidR="00374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5D1E4B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br/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5D1E4B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5D1E4B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5D1E4B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5D1E4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5D1E4B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5D1E4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5D1E4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D1E4B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5D1E4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828" w:rsidRPr="005D1E4B" w:rsidRDefault="00477828">
      <w:pPr>
        <w:rPr>
          <w:rFonts w:ascii="Calibri" w:eastAsia="Calibri" w:hAnsi="Calibri" w:cs="Calibri"/>
          <w:sz w:val="24"/>
          <w:szCs w:val="24"/>
        </w:rPr>
      </w:pPr>
    </w:p>
    <w:sectPr w:rsidR="00477828" w:rsidRPr="005D1E4B" w:rsidSect="005811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64" w:rsidRDefault="00444064" w:rsidP="00C76852">
      <w:pPr>
        <w:spacing w:after="0" w:line="240" w:lineRule="auto"/>
      </w:pPr>
      <w:r>
        <w:separator/>
      </w:r>
    </w:p>
  </w:endnote>
  <w:endnote w:type="continuationSeparator" w:id="1">
    <w:p w:rsidR="00444064" w:rsidRDefault="00444064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64" w:rsidRDefault="00444064" w:rsidP="00C76852">
      <w:pPr>
        <w:spacing w:after="0" w:line="240" w:lineRule="auto"/>
      </w:pPr>
      <w:r>
        <w:separator/>
      </w:r>
    </w:p>
  </w:footnote>
  <w:footnote w:type="continuationSeparator" w:id="1">
    <w:p w:rsidR="00444064" w:rsidRDefault="00444064" w:rsidP="00C76852">
      <w:pPr>
        <w:spacing w:after="0" w:line="240" w:lineRule="auto"/>
      </w:pPr>
      <w:r>
        <w:continuationSeparator/>
      </w:r>
    </w:p>
  </w:footnote>
  <w:footnote w:id="2">
    <w:p w:rsidR="003E13C5" w:rsidRPr="00E57963" w:rsidRDefault="003E13C5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Указывается с учетом предусмотренного в уставе муниципального образования порядка опубликования/обнародования.</w:t>
      </w:r>
    </w:p>
  </w:footnote>
  <w:footnote w:id="3">
    <w:p w:rsidR="005E2AC6" w:rsidRPr="00E57963" w:rsidRDefault="005E2AC6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5A3B77">
        <w:rPr>
          <w:rStyle w:val="a6"/>
          <w:rFonts w:ascii="Times New Roman" w:hAnsi="Times New Roman" w:cs="Times New Roman"/>
          <w:color w:val="FF0000"/>
        </w:rPr>
        <w:footnoteRef/>
      </w:r>
      <w:r w:rsidRPr="005A3B77">
        <w:rPr>
          <w:rFonts w:ascii="Times New Roman" w:hAnsi="Times New Roman" w:cs="Times New Roman"/>
          <w:color w:val="FF0000"/>
        </w:rPr>
        <w:t xml:space="preserve"> Органы местного самоуправления могут самостоятельно предусмотреть срок от 1 года до 3 лет.</w:t>
      </w:r>
    </w:p>
  </w:footnote>
  <w:footnote w:id="4">
    <w:p w:rsidR="00DD74C6" w:rsidRPr="00E57963" w:rsidRDefault="00DD74C6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Функции по продаже муниципального имущества вправе осуществлять структурные подразделения местной администрации исключительно от имени местной администрации в рамках полномочий, закрепленных в положении о соответствующем структурном подразделении.</w:t>
      </w:r>
    </w:p>
  </w:footnote>
  <w:footnote w:id="5">
    <w:p w:rsidR="000130DB" w:rsidRPr="00E57963" w:rsidRDefault="000130DB" w:rsidP="00E57963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Данный абзац не включается в Положение в случае, если органом местного самоуправления в пункте 1.2 Положения срок планового период установлен 1 год.       </w:t>
      </w:r>
    </w:p>
  </w:footnote>
  <w:footnote w:id="6">
    <w:p w:rsidR="000130DB" w:rsidRPr="005A3B77" w:rsidRDefault="000130DB" w:rsidP="00024B1E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r w:rsidRPr="00E57963">
        <w:rPr>
          <w:rStyle w:val="a6"/>
          <w:rFonts w:ascii="Times New Roman" w:hAnsi="Times New Roman" w:cs="Times New Roman"/>
          <w:color w:val="FF0000"/>
        </w:rPr>
        <w:footnoteRef/>
      </w:r>
      <w:r w:rsidRPr="00E57963">
        <w:rPr>
          <w:rFonts w:ascii="Times New Roman" w:hAnsi="Times New Roman" w:cs="Times New Roman"/>
          <w:color w:val="FF0000"/>
        </w:rPr>
        <w:t xml:space="preserve"> Данный абзац включается в Положение в случае, если органом местного самоуправления в пункте 1.2 </w:t>
      </w:r>
      <w:r w:rsidRPr="005A3B77">
        <w:rPr>
          <w:rFonts w:ascii="Times New Roman" w:hAnsi="Times New Roman" w:cs="Times New Roman"/>
          <w:color w:val="FF0000"/>
        </w:rPr>
        <w:t>Положения установлен плановый период, превышающий 1 год.</w:t>
      </w:r>
    </w:p>
  </w:footnote>
  <w:footnote w:id="7">
    <w:p w:rsidR="00024B1E" w:rsidRDefault="00024B1E" w:rsidP="00024B1E">
      <w:pPr>
        <w:pStyle w:val="a4"/>
        <w:jc w:val="both"/>
      </w:pPr>
      <w:r w:rsidRPr="005A3B77">
        <w:rPr>
          <w:rStyle w:val="a6"/>
          <w:color w:val="FF0000"/>
        </w:rPr>
        <w:footnoteRef/>
      </w:r>
      <w:r w:rsidRPr="005A3B77">
        <w:rPr>
          <w:rFonts w:ascii="Times New Roman" w:hAnsi="Times New Roman" w:cs="Times New Roman"/>
          <w:color w:val="FF0000"/>
        </w:rPr>
        <w:t xml:space="preserve">Органами местного самоуправления может быть установлен иной срок с учетом положений законодательства Российской Федерации и законодательства Волгоградской </w:t>
      </w:r>
      <w:r w:rsidR="005A3B77" w:rsidRPr="005A3B77">
        <w:rPr>
          <w:rFonts w:ascii="Times New Roman" w:hAnsi="Times New Roman" w:cs="Times New Roman"/>
          <w:color w:val="FF0000"/>
        </w:rPr>
        <w:t>области</w:t>
      </w:r>
      <w:r w:rsidRPr="005A3B77">
        <w:rPr>
          <w:rFonts w:ascii="Times New Roman" w:hAnsi="Times New Roman" w:cs="Times New Roman"/>
          <w:color w:val="FF0000"/>
        </w:rPr>
        <w:t>.</w:t>
      </w:r>
    </w:p>
  </w:footnote>
  <w:footnote w:id="8">
    <w:p w:rsidR="00FB2C3F" w:rsidRPr="00E57963" w:rsidRDefault="00FB2C3F" w:rsidP="00E5796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Предусмотренный срок является примерным. </w:t>
      </w:r>
      <w:r w:rsidR="00F27094" w:rsidRPr="008520AB">
        <w:rPr>
          <w:rFonts w:ascii="Times New Roman" w:hAnsi="Times New Roman" w:cs="Times New Roman"/>
          <w:color w:val="FF0000"/>
        </w:rPr>
        <w:t xml:space="preserve">Органом местного самоуправления может быть установлен иной </w:t>
      </w:r>
      <w:r w:rsidR="00235C1A" w:rsidRPr="008520AB">
        <w:rPr>
          <w:rFonts w:ascii="Times New Roman" w:hAnsi="Times New Roman" w:cs="Times New Roman"/>
          <w:color w:val="FF0000"/>
        </w:rPr>
        <w:t>разумный срок внесения проекта решения об утверждении программы приватизации в представительный орган муниципального образования</w:t>
      </w:r>
      <w:r w:rsidR="00F27094" w:rsidRPr="008520AB">
        <w:rPr>
          <w:rFonts w:ascii="Times New Roman" w:hAnsi="Times New Roman" w:cs="Times New Roman"/>
          <w:color w:val="FF0000"/>
        </w:rPr>
        <w:t xml:space="preserve">, </w:t>
      </w:r>
      <w:r w:rsidR="00235C1A" w:rsidRPr="008520AB">
        <w:rPr>
          <w:rFonts w:ascii="Times New Roman" w:hAnsi="Times New Roman" w:cs="Times New Roman"/>
          <w:color w:val="FF0000"/>
        </w:rPr>
        <w:t>соизмеряемый со сроками внесения в представительный орган муниципального образования</w:t>
      </w:r>
      <w:r w:rsidR="00235C1A" w:rsidRPr="008520AB">
        <w:rPr>
          <w:rFonts w:ascii="Times New Roman" w:hAnsi="Times New Roman" w:cs="Times New Roman"/>
          <w:color w:val="FF0000"/>
          <w:spacing w:val="-4"/>
        </w:rPr>
        <w:t xml:space="preserve"> проекта решения о местном бюджете</w:t>
      </w:r>
      <w:r w:rsidR="00F27094" w:rsidRPr="008520AB">
        <w:rPr>
          <w:rFonts w:ascii="Times New Roman" w:hAnsi="Times New Roman" w:cs="Times New Roman"/>
          <w:color w:val="FF0000"/>
          <w:spacing w:val="-4"/>
        </w:rPr>
        <w:t>.</w:t>
      </w:r>
    </w:p>
  </w:footnote>
  <w:footnote w:id="9">
    <w:p w:rsidR="00822D6F" w:rsidRDefault="00822D6F" w:rsidP="00822D6F">
      <w:pPr>
        <w:pStyle w:val="a4"/>
        <w:jc w:val="both"/>
      </w:pPr>
      <w:r w:rsidRPr="008520AB">
        <w:rPr>
          <w:rStyle w:val="a6"/>
        </w:rPr>
        <w:footnoteRef/>
      </w:r>
      <w:r w:rsidRPr="008520AB">
        <w:rPr>
          <w:rFonts w:ascii="Times New Roman" w:hAnsi="Times New Roman" w:cs="Times New Roman"/>
          <w:color w:val="FF0000"/>
        </w:rPr>
        <w:t>Органами местного самоуправления может быть установлен иной срок с учетом положений законодательства Российской Федерации и законодательства Волгоградской обоасти .</w:t>
      </w:r>
    </w:p>
  </w:footnote>
  <w:footnote w:id="10">
    <w:p w:rsidR="00F018B8" w:rsidRPr="008520AB" w:rsidRDefault="00F018B8" w:rsidP="00235C1A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hyperlink r:id="rId1" w:history="1">
        <w:r w:rsidRPr="008520AB">
          <w:rPr>
            <w:rStyle w:val="a7"/>
            <w:rFonts w:ascii="Times New Roman" w:hAnsi="Times New Roman" w:cs="Times New Roman"/>
            <w:color w:val="FF0000"/>
          </w:rPr>
          <w:t>www.torgi.gov.ru</w:t>
        </w:r>
      </w:hyperlink>
      <w:r w:rsidRPr="008520AB">
        <w:rPr>
          <w:rFonts w:ascii="Times New Roman" w:hAnsi="Times New Roman" w:cs="Times New Roman"/>
          <w:color w:val="FF0000"/>
        </w:rPr>
        <w:t xml:space="preserve"> (ч. 1 ст. 15 Федерального закона от 21.12.2001 № 178-ФЗ «О приватизации государственного и муниципального имущества», п. 1 Постановления Правительства РФ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Федерации")</w:t>
      </w:r>
    </w:p>
  </w:footnote>
  <w:footnote w:id="11">
    <w:p w:rsidR="00650207" w:rsidRPr="00235C1A" w:rsidRDefault="00650207" w:rsidP="00235C1A">
      <w:pPr>
        <w:pStyle w:val="a4"/>
        <w:ind w:firstLine="567"/>
        <w:jc w:val="both"/>
        <w:rPr>
          <w:rFonts w:ascii="Times New Roman" w:hAnsi="Times New Roman" w:cs="Times New Roman"/>
          <w:color w:val="FF0000"/>
        </w:rPr>
      </w:pPr>
      <w:r w:rsidRPr="008520AB">
        <w:rPr>
          <w:rStyle w:val="a6"/>
          <w:rFonts w:ascii="Times New Roman" w:hAnsi="Times New Roman" w:cs="Times New Roman"/>
          <w:color w:val="FF0000"/>
        </w:rPr>
        <w:footnoteRef/>
      </w:r>
      <w:r w:rsidRPr="008520AB">
        <w:rPr>
          <w:rFonts w:ascii="Times New Roman" w:hAnsi="Times New Roman" w:cs="Times New Roman"/>
          <w:color w:val="FF0000"/>
        </w:rPr>
        <w:t xml:space="preserve"> Органами местного самоуправления самостоятельно определяется разумный срок размещения на сайтес учетом положений законодательства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36165"/>
    <w:rsid w:val="00144BE6"/>
    <w:rsid w:val="001670AE"/>
    <w:rsid w:val="00187930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1867"/>
    <w:rsid w:val="00235C1A"/>
    <w:rsid w:val="00264CA2"/>
    <w:rsid w:val="002B79DD"/>
    <w:rsid w:val="002C09AF"/>
    <w:rsid w:val="002D7FA6"/>
    <w:rsid w:val="0034577F"/>
    <w:rsid w:val="003749CE"/>
    <w:rsid w:val="0038215A"/>
    <w:rsid w:val="0038332D"/>
    <w:rsid w:val="00391451"/>
    <w:rsid w:val="00393705"/>
    <w:rsid w:val="003C4C16"/>
    <w:rsid w:val="003D314A"/>
    <w:rsid w:val="003D430E"/>
    <w:rsid w:val="003E13C5"/>
    <w:rsid w:val="004001DE"/>
    <w:rsid w:val="00416D77"/>
    <w:rsid w:val="00421252"/>
    <w:rsid w:val="004312C3"/>
    <w:rsid w:val="00441A5B"/>
    <w:rsid w:val="00444064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8119F"/>
    <w:rsid w:val="005A3B77"/>
    <w:rsid w:val="005D1E4B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16CE8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861F1"/>
    <w:rsid w:val="00A87E0C"/>
    <w:rsid w:val="00AD1D70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DF0C41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86D25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A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579-08C9-45AD-BBC5-EB31A8D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6.1 от 03.05.2023 приватизация  имущества (1)</Template>
  <TotalTime>1</TotalTime>
  <Pages>9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VOEN</cp:lastModifiedBy>
  <cp:revision>2</cp:revision>
  <cp:lastPrinted>2022-04-14T05:10:00Z</cp:lastPrinted>
  <dcterms:created xsi:type="dcterms:W3CDTF">2023-06-06T08:48:00Z</dcterms:created>
  <dcterms:modified xsi:type="dcterms:W3CDTF">2023-06-06T08:48:00Z</dcterms:modified>
</cp:coreProperties>
</file>